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91" w:rsidRPr="006A0323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1E5091" w:rsidRPr="008A49F9" w:rsidRDefault="001E5091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  <w:r w:rsidRPr="008A49F9">
        <w:rPr>
          <w:rFonts w:ascii="Arial" w:hAnsi="Arial" w:cs="Arial"/>
          <w:b/>
          <w:bCs/>
          <w:color w:val="000000"/>
          <w:sz w:val="30"/>
          <w:szCs w:val="30"/>
          <w:u w:val="single"/>
          <w:lang w:eastAsia="fr-FR"/>
        </w:rPr>
        <w:t>MARCHE PUBLIC DE TRAVAUX</w:t>
      </w:r>
    </w:p>
    <w:p w:rsidR="001E5091" w:rsidRPr="008A49F9" w:rsidRDefault="001E5091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Pr="008A49F9" w:rsidRDefault="001E5091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Pr="008A49F9" w:rsidRDefault="001E5091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Pr="008A49F9" w:rsidRDefault="001E5091" w:rsidP="006A0323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fr-FR"/>
        </w:rPr>
      </w:pPr>
      <w:r w:rsidRPr="008A49F9">
        <w:rPr>
          <w:rFonts w:ascii="Arial" w:hAnsi="Arial" w:cs="Arial"/>
          <w:b/>
          <w:bCs/>
          <w:color w:val="000000"/>
          <w:sz w:val="30"/>
          <w:szCs w:val="30"/>
          <w:u w:val="single"/>
          <w:lang w:eastAsia="fr-FR"/>
        </w:rPr>
        <w:t>DETAIL ESTIMATIF</w:t>
      </w:r>
    </w:p>
    <w:p w:rsidR="001E5091" w:rsidRPr="008A49F9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Pr="008A49F9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tbl>
      <w:tblPr>
        <w:tblW w:w="8648" w:type="dxa"/>
        <w:jc w:val="center"/>
        <w:tblCellSpacing w:w="0" w:type="dxa"/>
        <w:tblInd w:w="-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8648"/>
      </w:tblGrid>
      <w:tr w:rsidR="001E5091" w:rsidRPr="00784A3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bottom w:val="outset" w:sz="6" w:space="0" w:color="000000"/>
            </w:tcBorders>
          </w:tcPr>
          <w:p w:rsidR="001E5091" w:rsidRPr="006A0323" w:rsidRDefault="001E5091" w:rsidP="006A032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6A03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du pouvoir adjudicateur</w:t>
            </w:r>
          </w:p>
        </w:tc>
      </w:tr>
      <w:tr w:rsidR="001E5091" w:rsidRPr="00784A3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bottom w:val="outset" w:sz="6" w:space="0" w:color="000000"/>
            </w:tcBorders>
          </w:tcPr>
          <w:p w:rsidR="001E5091" w:rsidRPr="006A0323" w:rsidRDefault="001E5091" w:rsidP="006A032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1E5091" w:rsidRPr="006A0323" w:rsidRDefault="001E5091" w:rsidP="006A032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M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  <w:t>onsieur le Maire de Brasparts</w:t>
            </w:r>
          </w:p>
          <w:p w:rsidR="001E5091" w:rsidRPr="006A0323" w:rsidRDefault="001E5091" w:rsidP="006A032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1E5091" w:rsidRPr="006A0323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tbl>
      <w:tblPr>
        <w:tblW w:w="9227" w:type="dxa"/>
        <w:jc w:val="center"/>
        <w:tblCellSpacing w:w="0" w:type="dxa"/>
        <w:tblInd w:w="-12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9227"/>
      </w:tblGrid>
      <w:tr w:rsidR="001E5091" w:rsidRPr="00784A33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bottom w:val="outset" w:sz="6" w:space="0" w:color="000000"/>
            </w:tcBorders>
          </w:tcPr>
          <w:p w:rsidR="001E5091" w:rsidRPr="006A0323" w:rsidRDefault="001E5091" w:rsidP="006A032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Objet du marché</w:t>
            </w:r>
          </w:p>
        </w:tc>
      </w:tr>
      <w:tr w:rsidR="001E5091" w:rsidRPr="00784A33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bottom w:val="outset" w:sz="6" w:space="0" w:color="000000"/>
            </w:tcBorders>
          </w:tcPr>
          <w:p w:rsidR="001E5091" w:rsidRPr="008A49F9" w:rsidRDefault="001E5091" w:rsidP="006A032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  <w:p w:rsidR="001E5091" w:rsidRPr="006A0323" w:rsidRDefault="001E5091" w:rsidP="006A0323">
            <w:pPr>
              <w:spacing w:before="100" w:beforeAutospacing="1" w:after="0" w:line="240" w:lineRule="auto"/>
              <w:rPr>
                <w:rFonts w:ascii="Times New Roman" w:hAnsi="Times New Roman" w:cs="Times New Roman"/>
                <w:lang w:eastAsia="fr-FR"/>
              </w:rPr>
            </w:pPr>
            <w:r w:rsidRPr="006A0323">
              <w:rPr>
                <w:rFonts w:ascii="Arial" w:hAnsi="Arial" w:cs="Arial"/>
                <w:color w:val="000000"/>
                <w:lang w:eastAsia="fr-FR"/>
              </w:rPr>
              <w:t>TRAVAUX DE MODERNISATION DE LA VOIRIE COMMUNALE – PROGRAMME 2015</w:t>
            </w:r>
          </w:p>
          <w:p w:rsidR="001E5091" w:rsidRPr="008A49F9" w:rsidRDefault="001E5091" w:rsidP="006A0323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E5091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6A0323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tbl>
      <w:tblPr>
        <w:tblW w:w="82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530"/>
        <w:gridCol w:w="2645"/>
        <w:gridCol w:w="676"/>
        <w:gridCol w:w="1095"/>
        <w:gridCol w:w="1655"/>
        <w:gridCol w:w="1655"/>
      </w:tblGrid>
      <w:tr w:rsidR="001E5091" w:rsidRPr="00784A33">
        <w:trPr>
          <w:tblHeader/>
          <w:tblCellSpacing w:w="0" w:type="dxa"/>
        </w:trPr>
        <w:tc>
          <w:tcPr>
            <w:tcW w:w="5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 w:rsidRPr="00EE2A84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N° prix</w:t>
            </w: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 w:rsidRPr="00EE2A84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Désignation</w:t>
            </w: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 w:rsidRPr="00EE2A84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Unité</w:t>
            </w: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 w:rsidRPr="00EE2A84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Quantité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 w:rsidRPr="00EE2A84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Prix Unitaire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 w:rsidRPr="00EE2A84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Total HT</w:t>
            </w:r>
          </w:p>
        </w:tc>
      </w:tr>
      <w:tr w:rsidR="001E5091" w:rsidRPr="00784A33">
        <w:trPr>
          <w:tblCellSpacing w:w="0" w:type="dxa"/>
        </w:trPr>
        <w:tc>
          <w:tcPr>
            <w:tcW w:w="53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01</w:t>
            </w: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02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03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334E8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334E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04</w:t>
            </w:r>
          </w:p>
          <w:p w:rsidR="001E5091" w:rsidRPr="00EE2A84" w:rsidRDefault="001E5091" w:rsidP="00334E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334E8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334E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05</w:t>
            </w:r>
          </w:p>
          <w:p w:rsidR="001E5091" w:rsidRPr="00EE2A84" w:rsidRDefault="001E5091" w:rsidP="00334E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334E8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334E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06</w:t>
            </w:r>
          </w:p>
          <w:p w:rsidR="001E5091" w:rsidRPr="00EE2A84" w:rsidRDefault="001E5091" w:rsidP="00B21BA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2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EE2A84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  <w:r w:rsidRPr="00EE2A84">
              <w:rPr>
                <w:sz w:val="24"/>
                <w:szCs w:val="24"/>
                <w:u w:val="none"/>
              </w:rPr>
              <w:t>Enrobés 120 kg/m²</w:t>
            </w:r>
            <w:r>
              <w:rPr>
                <w:sz w:val="24"/>
                <w:szCs w:val="24"/>
                <w:u w:val="none"/>
              </w:rPr>
              <w:t xml:space="preserve"> en 0/10</w:t>
            </w:r>
          </w:p>
          <w:p w:rsidR="001E5091" w:rsidRDefault="001E5091" w:rsidP="001B48FD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</w:p>
          <w:p w:rsidR="001E5091" w:rsidRDefault="001E5091" w:rsidP="001B48FD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</w:p>
          <w:p w:rsidR="001E5091" w:rsidRPr="00EE2A84" w:rsidRDefault="001E5091" w:rsidP="001B48FD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  <w:r w:rsidRPr="00EE2A84">
              <w:rPr>
                <w:sz w:val="24"/>
                <w:szCs w:val="24"/>
                <w:u w:val="none"/>
              </w:rPr>
              <w:t xml:space="preserve">Couche d'accrochage avant mise en oeuvre d'enrobés </w:t>
            </w:r>
          </w:p>
          <w:p w:rsidR="001E5091" w:rsidRDefault="001E5091" w:rsidP="001B48FD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</w:p>
          <w:p w:rsidR="001E5091" w:rsidRDefault="001E5091" w:rsidP="001B48FD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</w:p>
          <w:p w:rsidR="001E5091" w:rsidRPr="00EE2A84" w:rsidRDefault="001E5091" w:rsidP="001B48FD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  <w:r w:rsidRPr="00EE2A84">
              <w:rPr>
                <w:sz w:val="24"/>
                <w:szCs w:val="24"/>
                <w:u w:val="none"/>
              </w:rPr>
              <w:t>Revêtement bicouche au bitume fluxé</w:t>
            </w:r>
          </w:p>
          <w:p w:rsidR="001E5091" w:rsidRPr="00EE2A84" w:rsidRDefault="001E5091" w:rsidP="00EE2A84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  <w:r w:rsidRPr="00EE2A84">
              <w:rPr>
                <w:sz w:val="24"/>
                <w:szCs w:val="24"/>
                <w:u w:val="none"/>
              </w:rPr>
              <w:t xml:space="preserve"> </w:t>
            </w:r>
          </w:p>
          <w:p w:rsidR="001E5091" w:rsidRPr="008A49F9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</w:p>
          <w:p w:rsidR="001E5091" w:rsidRPr="00EE2A84" w:rsidRDefault="001E5091" w:rsidP="00EE2A84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Engravure d’extrémit</w:t>
            </w:r>
            <w:r w:rsidRPr="00EE2A84">
              <w:rPr>
                <w:sz w:val="24"/>
                <w:szCs w:val="24"/>
                <w:u w:val="none"/>
              </w:rPr>
              <w:t>é</w:t>
            </w:r>
          </w:p>
          <w:p w:rsidR="001E5091" w:rsidRPr="008A49F9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1B48FD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</w:p>
          <w:p w:rsidR="001E5091" w:rsidRDefault="001E5091" w:rsidP="001B48FD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</w:p>
          <w:p w:rsidR="001E5091" w:rsidRPr="00EE2A84" w:rsidRDefault="001E5091" w:rsidP="001B48FD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  <w:r w:rsidRPr="00EE2A84">
              <w:rPr>
                <w:sz w:val="24"/>
                <w:szCs w:val="24"/>
                <w:u w:val="none"/>
              </w:rPr>
              <w:t xml:space="preserve">Revêtement </w:t>
            </w:r>
            <w:r>
              <w:rPr>
                <w:sz w:val="24"/>
                <w:szCs w:val="24"/>
                <w:u w:val="none"/>
              </w:rPr>
              <w:t>tricouche 10/14 + prégravillonage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  <w:p w:rsidR="001E5091" w:rsidRDefault="001E5091" w:rsidP="00EE2A84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</w:p>
          <w:p w:rsidR="001E5091" w:rsidRPr="00EE2A84" w:rsidRDefault="001E5091" w:rsidP="00EE2A84">
            <w:pPr>
              <w:pStyle w:val="Heading3"/>
              <w:spacing w:before="60" w:after="60"/>
              <w:rPr>
                <w:sz w:val="24"/>
                <w:szCs w:val="24"/>
                <w:u w:val="none"/>
              </w:rPr>
            </w:pPr>
            <w:r w:rsidRPr="00EE2A84">
              <w:rPr>
                <w:sz w:val="24"/>
                <w:szCs w:val="24"/>
                <w:u w:val="none"/>
              </w:rPr>
              <w:t xml:space="preserve">Travaux </w:t>
            </w:r>
            <w:r>
              <w:rPr>
                <w:sz w:val="24"/>
                <w:szCs w:val="24"/>
                <w:u w:val="none"/>
              </w:rPr>
              <w:t>de point à temps PATA</w:t>
            </w:r>
            <w:r w:rsidRPr="00EE2A84">
              <w:rPr>
                <w:sz w:val="24"/>
                <w:szCs w:val="24"/>
                <w:u w:val="none"/>
              </w:rPr>
              <w:t xml:space="preserve"> </w:t>
            </w:r>
          </w:p>
          <w:p w:rsidR="001E5091" w:rsidRPr="00334E89" w:rsidRDefault="001E5091" w:rsidP="00334E89">
            <w:pPr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  <w:p w:rsidR="001E5091" w:rsidRDefault="001E5091" w:rsidP="00334E89">
            <w:pPr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  <w:p w:rsidR="001E5091" w:rsidRPr="00334E89" w:rsidRDefault="001E5091" w:rsidP="00334E89">
            <w:pPr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fr-FR"/>
              </w:rPr>
              <w:t xml:space="preserve">     </w:t>
            </w:r>
            <w:r w:rsidRPr="00EE2A84">
              <w:rPr>
                <w:rFonts w:ascii="Arial" w:hAnsi="Arial" w:cs="Arial"/>
                <w:color w:val="000000"/>
                <w:lang w:eastAsia="fr-FR"/>
              </w:rPr>
              <w:t>T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M²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M</w:t>
            </w:r>
            <w:r w:rsidRPr="00EE2A84">
              <w:rPr>
                <w:rFonts w:ascii="Arial" w:hAnsi="Arial" w:cs="Arial"/>
                <w:color w:val="000000"/>
                <w:lang w:eastAsia="fr-FR"/>
              </w:rPr>
              <w:t>2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 </w:t>
            </w:r>
          </w:p>
          <w:p w:rsidR="001E5091" w:rsidRPr="00334E89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 xml:space="preserve"> M</w:t>
            </w:r>
            <w:r w:rsidRPr="00EE2A84">
              <w:rPr>
                <w:rFonts w:ascii="Arial" w:hAnsi="Arial" w:cs="Arial"/>
                <w:color w:val="000000"/>
                <w:lang w:eastAsia="fr-FR"/>
              </w:rPr>
              <w:t>2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286CE5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Pr="00EE2A84" w:rsidRDefault="001E5091" w:rsidP="00D47C0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M</w:t>
            </w:r>
            <w:r w:rsidRPr="00EE2A84">
              <w:rPr>
                <w:rFonts w:ascii="Arial" w:hAnsi="Arial" w:cs="Arial"/>
                <w:color w:val="000000"/>
                <w:lang w:eastAsia="fr-FR"/>
              </w:rPr>
              <w:t>2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334E8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334E89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  <w:r>
              <w:rPr>
                <w:rFonts w:ascii="Arial" w:hAnsi="Arial" w:cs="Arial"/>
                <w:color w:val="000000"/>
                <w:lang w:eastAsia="fr-FR"/>
              </w:rPr>
              <w:t>T</w:t>
            </w:r>
          </w:p>
          <w:p w:rsidR="001E5091" w:rsidRPr="00EE2A84" w:rsidRDefault="001E5091" w:rsidP="00EE2A84">
            <w:pPr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Pr="00353D19" w:rsidRDefault="001E5091" w:rsidP="00353D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353D1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lang w:val="en-US" w:eastAsia="fr-FR"/>
              </w:rPr>
              <w:t>448 T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lang w:val="en-US" w:eastAsia="fr-FR"/>
              </w:rPr>
              <w:t>4066 M²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lang w:val="en-US" w:eastAsia="fr-FR"/>
              </w:rPr>
              <w:t>3710 m²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val="en-US"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lang w:val="en-US" w:eastAsia="fr-FR"/>
              </w:rPr>
              <w:t xml:space="preserve"> 295 </w:t>
            </w:r>
            <w:r w:rsidRPr="00EE2A84">
              <w:rPr>
                <w:rFonts w:ascii="Arial" w:hAnsi="Arial" w:cs="Arial"/>
                <w:color w:val="000000"/>
                <w:lang w:val="en-US" w:eastAsia="fr-FR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US" w:eastAsia="fr-FR"/>
              </w:rPr>
              <w:t>m²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val="en-US" w:eastAsia="fr-FR"/>
              </w:rPr>
            </w:pPr>
          </w:p>
          <w:p w:rsidR="001E5091" w:rsidRPr="00EE2A84" w:rsidRDefault="001E5091" w:rsidP="00D47C02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lang w:val="en-US" w:eastAsia="fr-FR"/>
              </w:rPr>
              <w:t>1655 m²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val="en-US" w:eastAsia="fr-FR"/>
              </w:rPr>
            </w:pPr>
          </w:p>
          <w:p w:rsidR="001E5091" w:rsidRDefault="001E5091" w:rsidP="00334E8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>
              <w:rPr>
                <w:rFonts w:ascii="Arial" w:hAnsi="Arial" w:cs="Arial"/>
                <w:color w:val="000000"/>
                <w:lang w:val="en-US" w:eastAsia="fr-FR"/>
              </w:rPr>
              <w:t>15 T</w:t>
            </w:r>
          </w:p>
          <w:p w:rsidR="001E5091" w:rsidRPr="00353D19" w:rsidRDefault="001E5091" w:rsidP="00353D1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D47C02" w:rsidRDefault="001E5091" w:rsidP="00D47C02">
            <w:pPr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D47C02">
            <w:pPr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Pr="00353D19" w:rsidRDefault="001E5091" w:rsidP="00353D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Pr="00EE2A84" w:rsidRDefault="001E5091" w:rsidP="00EE2A84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EE2A84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  <w:p w:rsidR="001E5091" w:rsidRDefault="001E5091" w:rsidP="00EE2A84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EE2A84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D47C02" w:rsidRDefault="001E5091" w:rsidP="00D47C02">
            <w:pPr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1E5091" w:rsidRPr="00353D19" w:rsidRDefault="001E5091" w:rsidP="00353D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339" w:tblpY="77"/>
        <w:tblW w:w="323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0A0"/>
      </w:tblPr>
      <w:tblGrid>
        <w:gridCol w:w="1583"/>
        <w:gridCol w:w="1655"/>
      </w:tblGrid>
      <w:tr w:rsidR="001E5091" w:rsidRPr="00784A33">
        <w:trPr>
          <w:tblHeader/>
          <w:tblCellSpacing w:w="0" w:type="dxa"/>
        </w:trPr>
        <w:tc>
          <w:tcPr>
            <w:tcW w:w="15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9951B8" w:rsidRDefault="001E5091" w:rsidP="009951B8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 w:rsidRPr="009951B8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TOTAL HT</w:t>
            </w:r>
          </w:p>
          <w:p w:rsidR="001E5091" w:rsidRPr="009951B8" w:rsidRDefault="001E5091" w:rsidP="009951B8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TVA 2</w:t>
            </w:r>
            <w:r w:rsidRPr="009951B8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0 %</w:t>
            </w:r>
          </w:p>
          <w:p w:rsidR="001E5091" w:rsidRPr="009951B8" w:rsidRDefault="001E5091" w:rsidP="009951B8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5091" w:rsidRPr="009951B8" w:rsidRDefault="001E5091" w:rsidP="009951B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9951B8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  <w:p w:rsidR="001E5091" w:rsidRPr="009951B8" w:rsidRDefault="001E5091" w:rsidP="009951B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9951B8">
              <w:rPr>
                <w:rFonts w:ascii="Arial" w:hAnsi="Arial" w:cs="Arial"/>
                <w:color w:val="000000"/>
                <w:lang w:eastAsia="fr-FR"/>
              </w:rPr>
              <w:t>.........................</w:t>
            </w:r>
          </w:p>
        </w:tc>
      </w:tr>
      <w:tr w:rsidR="001E5091" w:rsidRPr="00784A33">
        <w:trPr>
          <w:tblCellSpacing w:w="0" w:type="dxa"/>
        </w:trPr>
        <w:tc>
          <w:tcPr>
            <w:tcW w:w="158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E5091" w:rsidRPr="009951B8" w:rsidRDefault="001E5091" w:rsidP="009951B8">
            <w:pPr>
              <w:spacing w:before="100" w:beforeAutospacing="1"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 w:eastAsia="fr-FR"/>
              </w:rPr>
            </w:pPr>
            <w:r w:rsidRPr="009951B8">
              <w:rPr>
                <w:rFonts w:ascii="Arial" w:hAnsi="Arial" w:cs="Arial"/>
                <w:b/>
                <w:bCs/>
                <w:color w:val="000000"/>
                <w:lang w:val="en-US" w:eastAsia="fr-FR"/>
              </w:rPr>
              <w:t>TOTAL TTC</w:t>
            </w:r>
          </w:p>
        </w:tc>
        <w:tc>
          <w:tcPr>
            <w:tcW w:w="1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1E5091" w:rsidRPr="009951B8" w:rsidRDefault="001E5091" w:rsidP="009951B8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  <w:r w:rsidRPr="009951B8">
              <w:rPr>
                <w:rFonts w:ascii="Arial" w:hAnsi="Arial" w:cs="Arial"/>
                <w:color w:val="000000"/>
                <w:lang w:eastAsia="fr-FR"/>
              </w:rPr>
              <w:t>........................</w:t>
            </w:r>
          </w:p>
        </w:tc>
      </w:tr>
    </w:tbl>
    <w:p w:rsidR="001E5091" w:rsidRDefault="001E5091" w:rsidP="009951B8">
      <w:pPr>
        <w:tabs>
          <w:tab w:val="left" w:pos="7632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ab/>
      </w:r>
    </w:p>
    <w:p w:rsidR="001E5091" w:rsidRDefault="001E5091" w:rsidP="009951B8">
      <w:pPr>
        <w:tabs>
          <w:tab w:val="left" w:pos="7632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Pr="00E90D73" w:rsidRDefault="001E5091" w:rsidP="00E90D73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Pr="00E90D73" w:rsidRDefault="001E5091" w:rsidP="00E90D73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E90D73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1E5091" w:rsidRDefault="001E5091" w:rsidP="00E90D73">
      <w:pPr>
        <w:tabs>
          <w:tab w:val="left" w:pos="1560"/>
          <w:tab w:val="left" w:pos="5880"/>
        </w:tabs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,le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A Brasparts, le</w:t>
      </w:r>
    </w:p>
    <w:p w:rsidR="001E5091" w:rsidRDefault="001E5091" w:rsidP="00E90D73">
      <w:pPr>
        <w:tabs>
          <w:tab w:val="left" w:pos="5880"/>
        </w:tabs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Le candidat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  <w:t>Le maire de Brasparts</w:t>
      </w:r>
    </w:p>
    <w:p w:rsidR="001E5091" w:rsidRPr="00E90D73" w:rsidRDefault="001E5091" w:rsidP="00E90D73">
      <w:pPr>
        <w:tabs>
          <w:tab w:val="left" w:pos="5880"/>
        </w:tabs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ab/>
        <w:t>Jean Pierre BROUSTAL</w:t>
      </w:r>
    </w:p>
    <w:sectPr w:rsidR="001E5091" w:rsidRPr="00E90D73" w:rsidSect="00D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91" w:rsidRDefault="001E5091" w:rsidP="00D47C02">
      <w:pPr>
        <w:spacing w:after="0" w:line="240" w:lineRule="auto"/>
      </w:pPr>
      <w:r>
        <w:separator/>
      </w:r>
    </w:p>
  </w:endnote>
  <w:endnote w:type="continuationSeparator" w:id="0">
    <w:p w:rsidR="001E5091" w:rsidRDefault="001E5091" w:rsidP="00D4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91" w:rsidRDefault="001E5091" w:rsidP="00D47C02">
      <w:pPr>
        <w:spacing w:after="0" w:line="240" w:lineRule="auto"/>
      </w:pPr>
      <w:r>
        <w:separator/>
      </w:r>
    </w:p>
  </w:footnote>
  <w:footnote w:type="continuationSeparator" w:id="0">
    <w:p w:rsidR="001E5091" w:rsidRDefault="001E5091" w:rsidP="00D47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85B"/>
    <w:rsid w:val="00016B66"/>
    <w:rsid w:val="000B29AA"/>
    <w:rsid w:val="001B48FD"/>
    <w:rsid w:val="001D05D5"/>
    <w:rsid w:val="001E5091"/>
    <w:rsid w:val="002065B7"/>
    <w:rsid w:val="00232638"/>
    <w:rsid w:val="00247962"/>
    <w:rsid w:val="0026116E"/>
    <w:rsid w:val="00286CE5"/>
    <w:rsid w:val="00334E89"/>
    <w:rsid w:val="00353D19"/>
    <w:rsid w:val="003B27D7"/>
    <w:rsid w:val="004B4F8E"/>
    <w:rsid w:val="0050380B"/>
    <w:rsid w:val="005453C8"/>
    <w:rsid w:val="006A0323"/>
    <w:rsid w:val="00742111"/>
    <w:rsid w:val="00743739"/>
    <w:rsid w:val="00784A33"/>
    <w:rsid w:val="00820CBC"/>
    <w:rsid w:val="008A49F9"/>
    <w:rsid w:val="009076C1"/>
    <w:rsid w:val="00933C5D"/>
    <w:rsid w:val="00951345"/>
    <w:rsid w:val="0097273A"/>
    <w:rsid w:val="00985E4E"/>
    <w:rsid w:val="009951B8"/>
    <w:rsid w:val="00AA1B7D"/>
    <w:rsid w:val="00AC6ED5"/>
    <w:rsid w:val="00B21BA4"/>
    <w:rsid w:val="00BA355F"/>
    <w:rsid w:val="00C1685B"/>
    <w:rsid w:val="00CB3A18"/>
    <w:rsid w:val="00CF633C"/>
    <w:rsid w:val="00D12C29"/>
    <w:rsid w:val="00D47C02"/>
    <w:rsid w:val="00E90D73"/>
    <w:rsid w:val="00EE2A84"/>
    <w:rsid w:val="00F9618E"/>
    <w:rsid w:val="00FB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29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A03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A0323"/>
    <w:rPr>
      <w:rFonts w:ascii="Times New Roman" w:hAnsi="Times New Roman" w:cs="Times New Roman"/>
      <w:b/>
      <w:bCs/>
      <w:sz w:val="27"/>
      <w:szCs w:val="27"/>
      <w:u w:val="single"/>
      <w:lang w:eastAsia="fr-FR"/>
    </w:rPr>
  </w:style>
  <w:style w:type="paragraph" w:styleId="NormalWeb">
    <w:name w:val="Normal (Web)"/>
    <w:basedOn w:val="Normal"/>
    <w:uiPriority w:val="99"/>
    <w:rsid w:val="006A0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1">
    <w:name w:val="western1"/>
    <w:basedOn w:val="Normal"/>
    <w:uiPriority w:val="99"/>
    <w:rsid w:val="00EE2A8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D4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C02"/>
  </w:style>
  <w:style w:type="paragraph" w:styleId="Footer">
    <w:name w:val="footer"/>
    <w:basedOn w:val="Normal"/>
    <w:link w:val="FooterChar"/>
    <w:uiPriority w:val="99"/>
    <w:semiHidden/>
    <w:rsid w:val="00D4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177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utilisateur</cp:lastModifiedBy>
  <cp:revision>17</cp:revision>
  <dcterms:created xsi:type="dcterms:W3CDTF">2015-02-18T13:04:00Z</dcterms:created>
  <dcterms:modified xsi:type="dcterms:W3CDTF">2015-06-01T07:58:00Z</dcterms:modified>
</cp:coreProperties>
</file>